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l för flygbladslayout"/>
      </w:tblPr>
      <w:tblGrid>
        <w:gridCol w:w="7330"/>
        <w:gridCol w:w="2931"/>
      </w:tblGrid>
      <w:tr w:rsidR="00EC0073" w:rsidRPr="00DF6C25" w:rsidTr="004636DF">
        <w:trPr>
          <w:trHeight w:hRule="exact" w:val="15080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DF6C25" w:rsidRDefault="00DF6C25" w:rsidP="00DF6C25">
            <w:pPr>
              <w:pStyle w:val="Rubrik"/>
              <w:spacing w:line="240" w:lineRule="auto"/>
              <w:ind w:left="-74"/>
              <w:jc w:val="center"/>
              <w:rPr>
                <w:sz w:val="96"/>
                <w:szCs w:val="96"/>
              </w:rPr>
            </w:pPr>
            <w:r>
              <w:rPr>
                <w:noProof/>
                <w:lang w:eastAsia="sv-SE"/>
              </w:rPr>
              <w:drawing>
                <wp:inline distT="114300" distB="114300" distL="114300" distR="114300" wp14:anchorId="7A80B515" wp14:editId="36AFD05B">
                  <wp:extent cx="3552825" cy="1222566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12225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F6C25">
              <w:rPr>
                <w:rStyle w:val="Stark"/>
                <w:sz w:val="96"/>
                <w:szCs w:val="96"/>
              </w:rPr>
              <w:t>renovering</w:t>
            </w:r>
          </w:p>
          <w:p w:rsidR="00772F94" w:rsidRDefault="00772F94" w:rsidP="00772F94">
            <w:pPr>
              <w:pStyle w:val="Rubrikfrevenemang"/>
              <w:spacing w:before="360"/>
            </w:pPr>
          </w:p>
          <w:p w:rsidR="00772F94" w:rsidRDefault="00DF6C25" w:rsidP="00091B75">
            <w:pPr>
              <w:pStyle w:val="Informationomevenemang"/>
              <w:jc w:val="center"/>
            </w:pPr>
            <w:r>
              <w:t>Den 23 dec till</w:t>
            </w:r>
          </w:p>
          <w:p w:rsidR="00772F94" w:rsidRDefault="00DF6C25" w:rsidP="00091B75">
            <w:pPr>
              <w:pStyle w:val="Informationomevenemang"/>
              <w:jc w:val="center"/>
            </w:pPr>
            <w:r>
              <w:t>30 jan</w:t>
            </w:r>
          </w:p>
          <w:p w:rsidR="00772F94" w:rsidRDefault="00772F94" w:rsidP="00772F94">
            <w:pPr>
              <w:pStyle w:val="Rubrikfrevenemang"/>
            </w:pPr>
          </w:p>
          <w:p w:rsidR="00DF6C25" w:rsidRDefault="00091B75" w:rsidP="00DF6C25">
            <w:pPr>
              <w:pStyle w:val="Indragetstycke"/>
            </w:pPr>
            <w:r>
              <w:t>Vi kommer renovera</w:t>
            </w:r>
            <w:r w:rsidR="00DF6C25">
              <w:t xml:space="preserve"> och flyttar under tiden till ett tillfälligt</w:t>
            </w:r>
            <w:r>
              <w:t xml:space="preserve"> kök</w:t>
            </w:r>
            <w:r w:rsidR="00DF6C25">
              <w:t>. Vi k</w:t>
            </w:r>
            <w:r w:rsidR="00B80CE2">
              <w:t>an under denna tiden erbjuda</w:t>
            </w:r>
            <w:r w:rsidR="00DF6C25">
              <w:t xml:space="preserve"> Er som arbetar runt oss att beställa </w:t>
            </w:r>
            <w:r w:rsidR="00B80CE2">
              <w:t xml:space="preserve">dagens </w:t>
            </w:r>
            <w:r w:rsidR="00DF6C25">
              <w:t xml:space="preserve">matlåda, sallader &amp; pokébowls. </w:t>
            </w:r>
          </w:p>
          <w:p w:rsidR="00DF6C25" w:rsidRDefault="00DF6C25" w:rsidP="00DF6C25">
            <w:pPr>
              <w:pStyle w:val="Indragetstycke"/>
            </w:pPr>
            <w:bookmarkStart w:id="0" w:name="_GoBack"/>
            <w:bookmarkEnd w:id="0"/>
          </w:p>
          <w:p w:rsidR="00091B75" w:rsidRDefault="00091B75" w:rsidP="00DF6C25">
            <w:pPr>
              <w:pStyle w:val="Indragetstycke"/>
            </w:pPr>
          </w:p>
          <w:p w:rsidR="00DF6C25" w:rsidRDefault="00DF6C25" w:rsidP="00DF6C25">
            <w:pPr>
              <w:pStyle w:val="Indragetstycke"/>
            </w:pPr>
            <w:r>
              <w:t xml:space="preserve">Mail adress; </w:t>
            </w:r>
            <w:hyperlink r:id="rId11" w:history="1">
              <w:r w:rsidRPr="00E42526">
                <w:rPr>
                  <w:rStyle w:val="Hyperlnk"/>
                </w:rPr>
                <w:t>info@kvarnen.net</w:t>
              </w:r>
            </w:hyperlink>
          </w:p>
          <w:p w:rsidR="00DF6C25" w:rsidRDefault="00DF6C25" w:rsidP="00DF6C25">
            <w:pPr>
              <w:pStyle w:val="Indragetstycke"/>
            </w:pPr>
            <w:r>
              <w:t>Telefon; 044-101089</w:t>
            </w:r>
          </w:p>
          <w:p w:rsidR="00B80CE2" w:rsidRDefault="00B80CE2" w:rsidP="00DF6C25">
            <w:pPr>
              <w:pStyle w:val="Indragetstycke"/>
            </w:pPr>
            <w:r>
              <w:t>Instagram; kvarnenikristianstad</w:t>
            </w:r>
          </w:p>
          <w:p w:rsidR="00DF6C25" w:rsidRPr="00DF6C25" w:rsidRDefault="00DF6C25" w:rsidP="00DF6C25">
            <w:pPr>
              <w:pStyle w:val="Indragetstycke"/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DF6C25" w:rsidP="00EC6DD2">
            <w:pPr>
              <w:pStyle w:val="Underrubrikfrevenemang"/>
              <w:spacing w:before="40" w:line="264" w:lineRule="auto"/>
            </w:pPr>
            <w:r>
              <w:t>så här går det till</w:t>
            </w:r>
          </w:p>
          <w:p w:rsidR="000E73B3" w:rsidRDefault="00DF6C25" w:rsidP="000E73B3">
            <w:pPr>
              <w:pStyle w:val="Rubrikfrevenemang"/>
            </w:pPr>
            <w:r>
              <w:t>förbeställ er avhämtning</w:t>
            </w:r>
          </w:p>
          <w:p w:rsidR="000E73B3" w:rsidRDefault="00091B75" w:rsidP="00091B75">
            <w:r>
              <w:t xml:space="preserve">Innan kl 09 samma dag </w:t>
            </w:r>
            <w:r w:rsidR="00B80CE2">
              <w:t xml:space="preserve"> </w:t>
            </w:r>
            <w:r>
              <w:t>via mail eller telefon. Ni kommer få en bekräftelse på Er mail.</w:t>
            </w:r>
          </w:p>
          <w:p w:rsidR="000E73B3" w:rsidRDefault="00091B75" w:rsidP="000E73B3">
            <w:pPr>
              <w:pStyle w:val="Rubrikfrevenemang"/>
            </w:pPr>
            <w:r>
              <w:t>Upphämtning</w:t>
            </w:r>
          </w:p>
          <w:p w:rsidR="00EC0073" w:rsidRDefault="00091B75" w:rsidP="00091B75">
            <w:r>
              <w:t>Kvarnens restaurang mellan kl 11.30 – 12.00</w:t>
            </w:r>
          </w:p>
          <w:p w:rsidR="00EC0073" w:rsidRDefault="00091B75" w:rsidP="00EC0073">
            <w:pPr>
              <w:pStyle w:val="Rubrikfrevenemang"/>
            </w:pPr>
            <w:r>
              <w:t>Sallader</w:t>
            </w:r>
          </w:p>
          <w:p w:rsidR="00EC0073" w:rsidRDefault="00091B75" w:rsidP="00091B75">
            <w:r>
              <w:t>Räksallad</w:t>
            </w:r>
          </w:p>
          <w:p w:rsidR="00091B75" w:rsidRDefault="00091B75" w:rsidP="00091B75">
            <w:r>
              <w:t>Kycklingsallad</w:t>
            </w:r>
          </w:p>
          <w:p w:rsidR="00091B75" w:rsidRDefault="00091B75" w:rsidP="00091B75">
            <w:r>
              <w:t>Med antingen pasta, couscous eller ”endast” grön</w:t>
            </w:r>
          </w:p>
          <w:p w:rsidR="00B80CE2" w:rsidRDefault="00B80CE2" w:rsidP="00091B75">
            <w:r>
              <w:t>Ceasarsallad</w:t>
            </w:r>
          </w:p>
          <w:p w:rsidR="00B80CE2" w:rsidRPr="00AF7E3D" w:rsidRDefault="00B80CE2" w:rsidP="00091B75">
            <w:pPr>
              <w:rPr>
                <w:lang w:val="en-US"/>
              </w:rPr>
            </w:pPr>
            <w:r>
              <w:t>Pokébowl med räka, lax el kyckling</w:t>
            </w:r>
          </w:p>
          <w:p w:rsidR="00EC0073" w:rsidRDefault="00091B75" w:rsidP="00EC0073">
            <w:pPr>
              <w:pStyle w:val="Rubrikfrevenemang"/>
            </w:pPr>
            <w:r>
              <w:t>Dagens</w:t>
            </w:r>
          </w:p>
          <w:p w:rsidR="00EC0073" w:rsidRDefault="00B80CE2" w:rsidP="00091B75">
            <w:r>
              <w:t xml:space="preserve">Matlåda med sallad </w:t>
            </w:r>
          </w:p>
          <w:p w:rsidR="00091B75" w:rsidRDefault="00091B75" w:rsidP="00091B75">
            <w:r>
              <w:t>Vi k</w:t>
            </w:r>
            <w:r w:rsidR="00B80CE2">
              <w:t xml:space="preserve">ommer sätta upp en </w:t>
            </w:r>
            <w:r>
              <w:t>aktuell veck</w:t>
            </w:r>
            <w:r w:rsidR="00B80CE2">
              <w:t>omeny på dörren i restaurangen  &amp; på hemsidan.</w:t>
            </w:r>
          </w:p>
        </w:tc>
      </w:tr>
    </w:tbl>
    <w:p w:rsidR="00772F94" w:rsidRPr="004051FA" w:rsidRDefault="00772F94" w:rsidP="004051FA">
      <w:pPr>
        <w:pStyle w:val="Ingetavstnd"/>
      </w:pPr>
    </w:p>
    <w:sectPr w:rsidR="00772F94" w:rsidRPr="004051FA" w:rsidSect="009A5DFE">
      <w:pgSz w:w="11906" w:h="16838" w:code="9"/>
      <w:pgMar w:top="862" w:right="851" w:bottom="431" w:left="79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47" w:rsidRDefault="00302747">
      <w:pPr>
        <w:spacing w:line="240" w:lineRule="auto"/>
      </w:pPr>
      <w:r>
        <w:separator/>
      </w:r>
    </w:p>
  </w:endnote>
  <w:endnote w:type="continuationSeparator" w:id="0">
    <w:p w:rsidR="00302747" w:rsidRDefault="00302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47" w:rsidRDefault="00302747">
      <w:pPr>
        <w:spacing w:line="240" w:lineRule="auto"/>
      </w:pPr>
      <w:r>
        <w:separator/>
      </w:r>
    </w:p>
  </w:footnote>
  <w:footnote w:type="continuationSeparator" w:id="0">
    <w:p w:rsidR="00302747" w:rsidRDefault="003027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25"/>
    <w:rsid w:val="0003525F"/>
    <w:rsid w:val="00091B75"/>
    <w:rsid w:val="000E73B3"/>
    <w:rsid w:val="00101CD4"/>
    <w:rsid w:val="00151E44"/>
    <w:rsid w:val="00281AD9"/>
    <w:rsid w:val="002A3C63"/>
    <w:rsid w:val="002F754D"/>
    <w:rsid w:val="00302747"/>
    <w:rsid w:val="003734D1"/>
    <w:rsid w:val="004051FA"/>
    <w:rsid w:val="004134A3"/>
    <w:rsid w:val="00434225"/>
    <w:rsid w:val="004564CA"/>
    <w:rsid w:val="004636DF"/>
    <w:rsid w:val="00501AF7"/>
    <w:rsid w:val="00552504"/>
    <w:rsid w:val="005F7E71"/>
    <w:rsid w:val="006624C5"/>
    <w:rsid w:val="00694FAC"/>
    <w:rsid w:val="00772F94"/>
    <w:rsid w:val="0079666F"/>
    <w:rsid w:val="00804616"/>
    <w:rsid w:val="008323D0"/>
    <w:rsid w:val="008A114E"/>
    <w:rsid w:val="009A5DFE"/>
    <w:rsid w:val="009C67F5"/>
    <w:rsid w:val="009E788F"/>
    <w:rsid w:val="00A47D1E"/>
    <w:rsid w:val="00AF3FE1"/>
    <w:rsid w:val="00AF7E3D"/>
    <w:rsid w:val="00B06A90"/>
    <w:rsid w:val="00B20399"/>
    <w:rsid w:val="00B80CE2"/>
    <w:rsid w:val="00C947AE"/>
    <w:rsid w:val="00CB65BD"/>
    <w:rsid w:val="00DF6C25"/>
    <w:rsid w:val="00EC0073"/>
    <w:rsid w:val="00EC6DD2"/>
    <w:rsid w:val="00EE327C"/>
    <w:rsid w:val="00EF27C6"/>
    <w:rsid w:val="00F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35AD1-C350-44CE-A5E3-EDECC68C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color w:val="404040" w:themeColor="text1" w:themeTint="BF"/>
        <w:kern w:val="2"/>
        <w:sz w:val="28"/>
        <w:szCs w:val="28"/>
        <w:lang w:val="sv-SE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FE"/>
  </w:style>
  <w:style w:type="paragraph" w:styleId="Rubrik1">
    <w:name w:val="heading 1"/>
    <w:basedOn w:val="Normal"/>
    <w:next w:val="Normal"/>
    <w:link w:val="Rubrik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Rubrik2">
    <w:name w:val="heading 2"/>
    <w:basedOn w:val="Normal"/>
    <w:next w:val="Normal"/>
    <w:link w:val="Rubrik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Rubrik5">
    <w:name w:val="heading 5"/>
    <w:basedOn w:val="Normal"/>
    <w:next w:val="Normal"/>
    <w:link w:val="Rubrik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Rubrik6">
    <w:name w:val="heading 6"/>
    <w:basedOn w:val="Normal"/>
    <w:next w:val="Normal"/>
    <w:link w:val="Rubrik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Rubrik7">
    <w:name w:val="heading 7"/>
    <w:basedOn w:val="Normal"/>
    <w:next w:val="Normal"/>
    <w:link w:val="Rubrik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Rubrik8">
    <w:name w:val="heading 8"/>
    <w:basedOn w:val="Normal"/>
    <w:next w:val="Normal"/>
    <w:link w:val="Rubrik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nehll">
    <w:name w:val="Tabellinnehåll"/>
    <w:basedOn w:val="Normal"/>
    <w:uiPriority w:val="99"/>
    <w:semiHidden/>
    <w:pPr>
      <w:spacing w:line="120" w:lineRule="exact"/>
    </w:pPr>
    <w:rPr>
      <w:sz w:val="22"/>
    </w:rPr>
  </w:style>
  <w:style w:type="paragraph" w:styleId="Rubrik">
    <w:name w:val="Title"/>
    <w:basedOn w:val="Normal"/>
    <w:next w:val="Normal"/>
    <w:link w:val="RubrikChar"/>
    <w:uiPriority w:val="1"/>
    <w:qFormat/>
    <w:rsid w:val="00A47D1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0"/>
    </w:rPr>
  </w:style>
  <w:style w:type="character" w:customStyle="1" w:styleId="RubrikChar">
    <w:name w:val="Rubrik Char"/>
    <w:basedOn w:val="Standardstycketeckensnitt"/>
    <w:link w:val="Rubrik"/>
    <w:uiPriority w:val="1"/>
    <w:rsid w:val="00A47D1E"/>
    <w:rPr>
      <w:rFonts w:asciiTheme="majorHAnsi" w:eastAsiaTheme="majorEastAsia" w:hAnsiTheme="majorHAnsi" w:cstheme="majorBidi"/>
      <w:caps/>
      <w:kern w:val="28"/>
      <w:sz w:val="160"/>
    </w:rPr>
  </w:style>
  <w:style w:type="character" w:styleId="Stark">
    <w:name w:val="Strong"/>
    <w:basedOn w:val="Standardstycketeckensnit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Rubrik1Char">
    <w:name w:val="Rubrik 1 Char"/>
    <w:basedOn w:val="Standardstycketeckensnitt"/>
    <w:link w:val="Rubrik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Rubrikfrevenemang">
    <w:name w:val="Rubrik för evenemang"/>
    <w:basedOn w:val="Normal"/>
    <w:uiPriority w:val="3"/>
    <w:qFormat/>
    <w:rsid w:val="00A47D1E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1"/>
    </w:rPr>
  </w:style>
  <w:style w:type="paragraph" w:customStyle="1" w:styleId="Informationomevenemang">
    <w:name w:val="Information om evenemang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s">
    <w:name w:val="A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Indragetstycke">
    <w:name w:val="Block Text"/>
    <w:basedOn w:val="Normal"/>
    <w:uiPriority w:val="6"/>
    <w:unhideWhenUsed/>
    <w:qFormat/>
    <w:rsid w:val="00EC6DD2"/>
    <w:pPr>
      <w:spacing w:line="276" w:lineRule="auto"/>
    </w:pPr>
    <w:rPr>
      <w:sz w:val="34"/>
    </w:rPr>
  </w:style>
  <w:style w:type="paragraph" w:customStyle="1" w:styleId="Underrubrikfrevenemang">
    <w:name w:val="Underrubrik för evenemang"/>
    <w:basedOn w:val="Normal"/>
    <w:uiPriority w:val="7"/>
    <w:qFormat/>
    <w:rsid w:val="00A47D1E"/>
    <w:pPr>
      <w:spacing w:line="216" w:lineRule="auto"/>
    </w:pPr>
    <w:rPr>
      <w:rFonts w:asciiTheme="majorHAnsi" w:eastAsiaTheme="majorEastAsia" w:hAnsiTheme="majorHAnsi" w:cstheme="majorBidi"/>
      <w:caps/>
      <w:sz w:val="41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1A1A1A" w:themeColor="text2"/>
      <w:u w:val="none"/>
    </w:rPr>
  </w:style>
  <w:style w:type="character" w:styleId="Platshllartext">
    <w:name w:val="Placeholder Text"/>
    <w:basedOn w:val="Standardstycketeckensnitt"/>
    <w:uiPriority w:val="99"/>
    <w:semiHidden/>
    <w:rsid w:val="00EE327C"/>
    <w:rPr>
      <w:color w:val="404040" w:themeColor="background2" w:themeShade="80"/>
    </w:rPr>
  </w:style>
  <w:style w:type="paragraph" w:styleId="Sidhuvud">
    <w:name w:val="header"/>
    <w:basedOn w:val="Normal"/>
    <w:link w:val="SidhuvudChar"/>
    <w:uiPriority w:val="99"/>
    <w:unhideWhenUsed/>
    <w:rsid w:val="00EE327C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327C"/>
  </w:style>
  <w:style w:type="paragraph" w:styleId="Sidfot">
    <w:name w:val="footer"/>
    <w:basedOn w:val="Normal"/>
    <w:link w:val="SidfotChar"/>
    <w:uiPriority w:val="99"/>
    <w:unhideWhenUsed/>
    <w:rsid w:val="00501AF7"/>
    <w:pPr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1AF7"/>
  </w:style>
  <w:style w:type="paragraph" w:styleId="Ballongtext">
    <w:name w:val="Balloon Text"/>
    <w:basedOn w:val="Normal"/>
    <w:link w:val="Ballong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F7E71"/>
  </w:style>
  <w:style w:type="paragraph" w:styleId="Brdtext">
    <w:name w:val="Body Text"/>
    <w:basedOn w:val="Normal"/>
    <w:link w:val="BrdtextChar"/>
    <w:uiPriority w:val="99"/>
    <w:semiHidden/>
    <w:unhideWhenUsed/>
    <w:rsid w:val="005F7E7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F7E71"/>
  </w:style>
  <w:style w:type="paragraph" w:styleId="Brdtext2">
    <w:name w:val="Body Text 2"/>
    <w:basedOn w:val="Normal"/>
    <w:link w:val="Brd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F7E71"/>
  </w:style>
  <w:style w:type="paragraph" w:styleId="Brdtext3">
    <w:name w:val="Body Text 3"/>
    <w:basedOn w:val="Normal"/>
    <w:link w:val="Brd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F7E71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F7E71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F7E71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F7E71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F7E7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F7E71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F7E7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F7E7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F7E71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F7E71"/>
  </w:style>
  <w:style w:type="table" w:styleId="Frgatrutnt">
    <w:name w:val="Colorful Grid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F7E71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7E71"/>
    <w:rPr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7E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7E71"/>
    <w:rPr>
      <w:b/>
      <w:bCs/>
      <w:sz w:val="22"/>
    </w:rPr>
  </w:style>
  <w:style w:type="table" w:styleId="Mrklista">
    <w:name w:val="Dark List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F7E71"/>
  </w:style>
  <w:style w:type="character" w:customStyle="1" w:styleId="DatumChar">
    <w:name w:val="Datum Char"/>
    <w:basedOn w:val="Standardstycketeckensnitt"/>
    <w:link w:val="Datum"/>
    <w:uiPriority w:val="99"/>
    <w:semiHidden/>
    <w:rsid w:val="005F7E7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F7E71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F7E71"/>
  </w:style>
  <w:style w:type="character" w:styleId="Betoning">
    <w:name w:val="Emphasis"/>
    <w:basedOn w:val="Standardstycketeckensnitt"/>
    <w:uiPriority w:val="20"/>
    <w:semiHidden/>
    <w:unhideWhenUsed/>
    <w:qFormat/>
    <w:rsid w:val="005F7E71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5F7E71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F7E71"/>
    <w:rPr>
      <w:sz w:val="22"/>
    </w:rPr>
  </w:style>
  <w:style w:type="paragraph" w:styleId="Adress-brev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tnotsreferens">
    <w:name w:val="footnote reference"/>
    <w:basedOn w:val="Standardstycketeckensnitt"/>
    <w:uiPriority w:val="99"/>
    <w:semiHidden/>
    <w:unhideWhenUsed/>
    <w:rsid w:val="005F7E71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F7E71"/>
    <w:rPr>
      <w:sz w:val="22"/>
    </w:rPr>
  </w:style>
  <w:style w:type="table" w:styleId="Rutntstabell1ljus">
    <w:name w:val="Grid Table 1 Light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3">
    <w:name w:val="Grid Table 3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5F7E71"/>
  </w:style>
  <w:style w:type="paragraph" w:styleId="HTML-adress">
    <w:name w:val="HTML Address"/>
    <w:basedOn w:val="Normal"/>
    <w:link w:val="HTML-a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F7E71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F7E71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F7E71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F7E71"/>
    <w:rPr>
      <w:rFonts w:ascii="Consolas" w:hAnsi="Consolas"/>
      <w:sz w:val="22"/>
    </w:rPr>
  </w:style>
  <w:style w:type="character" w:styleId="HTML-exempel">
    <w:name w:val="HTML Sample"/>
    <w:basedOn w:val="Standardstycketeckensnit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E327C"/>
    <w:rPr>
      <w:i/>
      <w:iCs/>
      <w:color w:val="696700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F7E71"/>
  </w:style>
  <w:style w:type="paragraph" w:styleId="Lista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2">
    <w:name w:val="List Table 2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3">
    <w:name w:val="List Table 3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F7E71"/>
    <w:rPr>
      <w:rFonts w:ascii="Consolas" w:hAnsi="Consolas"/>
      <w:sz w:val="22"/>
    </w:rPr>
  </w:style>
  <w:style w:type="table" w:styleId="Mellanmrktrutnt1">
    <w:name w:val="Medium Grid 1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9"/>
    <w:qFormat/>
    <w:rsid w:val="005F7E71"/>
    <w:pPr>
      <w:spacing w:line="240" w:lineRule="auto"/>
    </w:pPr>
  </w:style>
  <w:style w:type="paragraph" w:styleId="Normalweb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F7E71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F7E71"/>
  </w:style>
  <w:style w:type="character" w:styleId="Sidnummer">
    <w:name w:val="page number"/>
    <w:basedOn w:val="Standardstycketeckensnitt"/>
    <w:uiPriority w:val="99"/>
    <w:semiHidden/>
    <w:unhideWhenUsed/>
    <w:rsid w:val="005F7E71"/>
  </w:style>
  <w:style w:type="table" w:styleId="Oformateradtabell1">
    <w:name w:val="Plain Table 1"/>
    <w:basedOn w:val="Normaltabel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F7E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7E71"/>
    <w:rPr>
      <w:i/>
      <w:iCs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F7E7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F7E71"/>
  </w:style>
  <w:style w:type="paragraph" w:styleId="Signatur">
    <w:name w:val="Signature"/>
    <w:basedOn w:val="Normal"/>
    <w:link w:val="Signatur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F7E71"/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F7E71"/>
  </w:style>
  <w:style w:type="table" w:styleId="Professionelltabell">
    <w:name w:val="Table Professional"/>
    <w:basedOn w:val="Normaltabel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nk">
    <w:name w:val="Hyperlink"/>
    <w:basedOn w:val="Standardstycketeckensnitt"/>
    <w:uiPriority w:val="99"/>
    <w:unhideWhenUsed/>
    <w:rsid w:val="00DF6C2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kvarnen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las\AppData\Roaming\Microsoft\Templates\Enkelt%20flygblad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Enkelt flygblad.dotx</Template>
  <TotalTime>23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göranson</dc:creator>
  <cp:lastModifiedBy>niklas göranson</cp:lastModifiedBy>
  <cp:revision>2</cp:revision>
  <cp:lastPrinted>2022-12-16T06:53:00Z</cp:lastPrinted>
  <dcterms:created xsi:type="dcterms:W3CDTF">2022-12-16T06:38:00Z</dcterms:created>
  <dcterms:modified xsi:type="dcterms:W3CDTF">2022-12-20T06:31:00Z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